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7188" w:rsidRDefault="00161366" w:rsidP="00D63B6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6219825</wp:posOffset>
                </wp:positionV>
                <wp:extent cx="409575" cy="45719"/>
                <wp:effectExtent l="0" t="0" r="9525" b="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61C0471D" id="円/楕円 6" o:spid="_x0000_s1026" style="position:absolute;left:0;text-align:left;margin-left:201.75pt;margin-top:489.75pt;width:32.25pt;height: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" fillcolor="white [3212]" stroked="f" strokeweight="2pt"/>
            </w:pict>
          </mc:Fallback>
        </mc:AlternateContent>
      </w:r>
      <w:r w:rsidR="00F949E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9557BAC" wp14:editId="4F76370C">
                <wp:simplePos x="0" y="0"/>
                <wp:positionH relativeFrom="page">
                  <wp:posOffset>2336994</wp:posOffset>
                </wp:positionH>
                <wp:positionV relativeFrom="page">
                  <wp:posOffset>2388401</wp:posOffset>
                </wp:positionV>
                <wp:extent cx="486410" cy="475615"/>
                <wp:effectExtent l="6350" t="5080" r="2540" b="5080"/>
                <wp:wrapNone/>
                <wp:docPr id="2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8969F64" id="Oval 33" o:spid="_x0000_s1026" style="position:absolute;left:0;text-align:left;margin-left:184pt;margin-top:188.0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F949E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ABE4A7" wp14:editId="3B6FC930">
                <wp:simplePos x="0" y="0"/>
                <wp:positionH relativeFrom="page">
                  <wp:posOffset>2283405</wp:posOffset>
                </wp:positionH>
                <wp:positionV relativeFrom="page">
                  <wp:posOffset>2093705</wp:posOffset>
                </wp:positionV>
                <wp:extent cx="735330" cy="865505"/>
                <wp:effectExtent l="0" t="0" r="0" b="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ABE4A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79.8pt;margin-top:164.8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e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" o:allowincell="f" filled="f" stroked="f">
                <v:textbox>
                  <w:txbxContent>
                    <w:p w:rsidR="00460050" w:rsidRDefault="00460050" w:rsidP="00D63B6F"/>
                  </w:txbxContent>
                </v:textbox>
                <w10:wrap anchorx="page" anchory="page"/>
              </v:shape>
            </w:pict>
          </mc:Fallback>
        </mc:AlternateContent>
      </w:r>
      <w:r w:rsidR="00F949E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860D47" wp14:editId="13B84AA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64284" cy="9600178"/>
                <wp:effectExtent l="0" t="0" r="0" b="127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284" cy="9600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361" w:rsidRDefault="00882361" w:rsidP="008823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60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0;width:603.5pt;height:755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6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" o:allowincell="f" filled="f" stroked="f">
                <v:textbox>
                  <w:txbxContent>
                    <w:p w:rsidR="00882361" w:rsidRDefault="00882361" w:rsidP="00882361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7C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01433FF" wp14:editId="421B7CE0">
                <wp:simplePos x="0" y="0"/>
                <wp:positionH relativeFrom="page">
                  <wp:posOffset>1494845</wp:posOffset>
                </wp:positionH>
                <wp:positionV relativeFrom="margin">
                  <wp:posOffset>1924216</wp:posOffset>
                </wp:positionV>
                <wp:extent cx="5060315" cy="6304556"/>
                <wp:effectExtent l="0" t="0" r="0" b="127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6304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706" w:rsidRPr="00161366" w:rsidRDefault="00422B0E" w:rsidP="005934C8">
                            <w:pPr>
                              <w:pStyle w:val="CompanyName"/>
                              <w:rPr>
                                <w:rFonts w:ascii="HGP明朝E" w:eastAsia="HGP明朝E" w:hAnsi="ＭＳ Ｐゴシック"/>
                                <w:b/>
                                <w:color w:val="E5B8B7" w:themeColor="accent2" w:themeTint="66"/>
                                <w:sz w:val="48"/>
                                <w:szCs w:val="48"/>
                                <w:u w:val="single"/>
                                <w:lang w:eastAsia="ja-JP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366">
                              <w:rPr>
                                <w:rFonts w:ascii="HGP明朝E" w:eastAsia="HGP明朝E" w:hAnsi="ＭＳ Ｐゴシック" w:hint="eastAsia"/>
                                <w:b/>
                                <w:color w:val="E5B8B7" w:themeColor="accent2" w:themeTint="66"/>
                                <w:sz w:val="48"/>
                                <w:szCs w:val="48"/>
                                <w:u w:val="single"/>
                                <w:lang w:eastAsia="ja-JP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  <w:r w:rsidR="00BC7173" w:rsidRPr="00161366">
                              <w:rPr>
                                <w:rFonts w:ascii="HGP明朝E" w:eastAsia="HGP明朝E" w:hAnsi="ＭＳ Ｐゴシック" w:hint="eastAsia"/>
                                <w:b/>
                                <w:color w:val="E5B8B7" w:themeColor="accent2" w:themeTint="66"/>
                                <w:sz w:val="48"/>
                                <w:szCs w:val="48"/>
                                <w:u w:val="single"/>
                                <w:lang w:eastAsia="ja-JP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大募集</w:t>
                            </w:r>
                            <w:r w:rsidR="00BC7173" w:rsidRPr="00161366">
                              <w:rPr>
                                <w:rFonts w:ascii="HGP明朝E" w:eastAsia="HGP明朝E" w:hAnsi="ＭＳ Ｐゴシック"/>
                                <w:b/>
                                <w:color w:val="E5B8B7" w:themeColor="accent2" w:themeTint="66"/>
                                <w:sz w:val="48"/>
                                <w:szCs w:val="48"/>
                                <w:u w:val="single"/>
                                <w:lang w:eastAsia="ja-JP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434A90" w:rsidRPr="00BC7173" w:rsidRDefault="00FD5706" w:rsidP="005934C8">
                            <w:pPr>
                              <w:pStyle w:val="CompanyName"/>
                              <w:rPr>
                                <w:rFonts w:ascii="HGP明朝E" w:eastAsia="HGP明朝E" w:hAnsi="ＭＳ Ｐゴシック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161366">
                              <w:rPr>
                                <w:rFonts w:ascii="HGP明朝E" w:eastAsia="HGP明朝E" w:hAnsi="ＭＳ Ｐゴシック" w:hint="eastAsia"/>
                                <w:b/>
                                <w:color w:val="E5B8B7" w:themeColor="accent2" w:themeTint="66"/>
                                <w:u w:val="single"/>
                                <w:lang w:eastAsia="ja-JP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ボランティアスタッフ</w:t>
                            </w:r>
                            <w:r w:rsidRPr="00161366">
                              <w:rPr>
                                <w:rFonts w:ascii="HGP明朝E" w:eastAsia="HGP明朝E" w:hAnsi="ＭＳ Ｐゴシック"/>
                                <w:b/>
                                <w:color w:val="E5B8B7" w:themeColor="accent2" w:themeTint="66"/>
                                <w:u w:val="single"/>
                                <w:lang w:eastAsia="ja-JP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同時募集</w:t>
                            </w:r>
                            <w:r w:rsidR="00161366" w:rsidRPr="00161366">
                              <w:rPr>
                                <w:rFonts w:ascii="HGP明朝E" w:eastAsia="HGP明朝E" w:hAnsi="ＭＳ Ｐゴシック" w:hint="eastAsia"/>
                                <w:b/>
                                <w:color w:val="E5B8B7" w:themeColor="accent2" w:themeTint="66"/>
                                <w:u w:val="single"/>
                                <w:lang w:eastAsia="ja-JP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BC7173" w:rsidRPr="00BC7173" w:rsidRDefault="005934C8" w:rsidP="00BC7173">
                            <w:pPr>
                              <w:pStyle w:val="1"/>
                              <w:rPr>
                                <w:rFonts w:ascii="HGP明朝E" w:eastAsia="HGP明朝E" w:hAnsi="ＭＳ Ｐゴシック" w:cs="ＭＳ ゴシック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sz w:val="72"/>
                                <w:szCs w:val="72"/>
                                <w:lang w:eastAsia="ja-JP"/>
                              </w:rPr>
                              <w:t>夕涼みダンス</w:t>
                            </w:r>
                            <w:r w:rsidR="00A64647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72"/>
                                <w:szCs w:val="72"/>
                                <w:lang w:eastAsia="ja-JP"/>
                              </w:rPr>
                              <w:br/>
                            </w:r>
                            <w:r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sz w:val="72"/>
                                <w:szCs w:val="72"/>
                                <w:lang w:eastAsia="ja-JP"/>
                              </w:rPr>
                              <w:t>パフォーマンス</w:t>
                            </w:r>
                            <w:r w:rsidR="00A64647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br/>
                            </w:r>
                            <w:r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>～この夏新しい自分に出会いませんか～</w:t>
                            </w:r>
                          </w:p>
                          <w:p w:rsidR="003829BB" w:rsidRPr="00374E6C" w:rsidRDefault="00422B0E" w:rsidP="00422B0E">
                            <w:pPr>
                              <w:pStyle w:val="DateTime"/>
                              <w:ind w:left="2000" w:hangingChars="500" w:hanging="2000"/>
                              <w:jc w:val="left"/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>練習日時；</w:t>
                            </w:r>
                            <w:r w:rsidR="005934C8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>８</w:t>
                            </w:r>
                            <w:r w:rsidR="00A64647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 w:rsidR="00A64647"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>月</w:t>
                            </w:r>
                            <w:r w:rsidR="005934C8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 w:rsidR="00BC7173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>２１（木）・</w:t>
                            </w:r>
                            <w:r w:rsidR="00BC7173"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>２２</w:t>
                            </w:r>
                            <w:r w:rsidR="00BC7173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>（金）・</w:t>
                            </w:r>
                            <w:r w:rsidR="00BC7173"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>２９</w:t>
                            </w:r>
                            <w:r w:rsidR="00BC7173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>（金）</w:t>
                            </w: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  <w:r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  <w:t xml:space="preserve">　　</w:t>
                            </w:r>
                            <w:r w:rsidR="003829BB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１４：</w:t>
                            </w:r>
                            <w:r w:rsidR="003829BB"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００～１６：００</w:t>
                            </w:r>
                            <w:r w:rsidR="004A3173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4A3173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※全日程</w:t>
                            </w:r>
                            <w:r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出なくても</w:t>
                            </w: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可</w:t>
                            </w:r>
                            <w:r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  <w:r w:rsidR="004A3173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:rsidR="00422B0E" w:rsidRPr="00374E6C" w:rsidRDefault="00422B0E" w:rsidP="00422B0E">
                            <w:pPr>
                              <w:pStyle w:val="DateTime"/>
                              <w:ind w:leftChars="500" w:left="1100" w:firstLineChars="300" w:firstLine="720"/>
                              <w:jc w:val="left"/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24"/>
                                <w:szCs w:val="24"/>
                                <w:lang w:eastAsia="ja-JP"/>
                              </w:rPr>
                              <w:t>場所</w:t>
                            </w:r>
                            <w:r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4"/>
                                <w:szCs w:val="24"/>
                                <w:lang w:eastAsia="ja-JP"/>
                              </w:rPr>
                              <w:t>：法政大学</w:t>
                            </w: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24"/>
                                <w:szCs w:val="24"/>
                                <w:lang w:eastAsia="ja-JP"/>
                              </w:rPr>
                              <w:t>体育棟</w:t>
                            </w:r>
                            <w:r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24"/>
                                <w:szCs w:val="24"/>
                                <w:lang w:eastAsia="ja-JP"/>
                              </w:rPr>
                              <w:t>空手</w:t>
                            </w:r>
                            <w:r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4"/>
                                <w:szCs w:val="24"/>
                                <w:lang w:eastAsia="ja-JP"/>
                              </w:rPr>
                              <w:t>場）</w:t>
                            </w:r>
                          </w:p>
                          <w:p w:rsidR="00422B0E" w:rsidRPr="00374E6C" w:rsidRDefault="00422B0E" w:rsidP="00422B0E">
                            <w:pPr>
                              <w:pStyle w:val="DateTime"/>
                              <w:ind w:leftChars="500" w:left="1100" w:firstLineChars="300" w:firstLine="720"/>
                              <w:jc w:val="left"/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24"/>
                                <w:szCs w:val="24"/>
                                <w:lang w:eastAsia="ja-JP"/>
                              </w:rPr>
                              <w:t>参加費</w:t>
                            </w:r>
                            <w:r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24"/>
                                <w:szCs w:val="24"/>
                                <w:lang w:eastAsia="ja-JP"/>
                              </w:rPr>
                              <w:t>：無料</w:t>
                            </w:r>
                          </w:p>
                          <w:p w:rsidR="00422B0E" w:rsidRPr="00161366" w:rsidRDefault="00422B0E" w:rsidP="00161366">
                            <w:pPr>
                              <w:pStyle w:val="DateTime"/>
                              <w:rPr>
                                <w:rFonts w:ascii="HGP明朝E" w:eastAsia="HGP明朝E" w:hAnsi="ＭＳ Ｐゴシック"/>
                                <w:color w:val="1F497D" w:themeColor="text2"/>
                                <w:lang w:eastAsia="ja-JP"/>
                              </w:rPr>
                            </w:pP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32"/>
                                <w:szCs w:val="32"/>
                                <w:lang w:eastAsia="ja-JP"/>
                              </w:rPr>
                              <w:t>発表日</w:t>
                            </w:r>
                            <w:r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32"/>
                                <w:szCs w:val="32"/>
                                <w:lang w:eastAsia="ja-JP"/>
                              </w:rPr>
                              <w:t>；８月</w:t>
                            </w:r>
                            <w:r w:rsidRPr="00FD5706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32"/>
                                <w:szCs w:val="32"/>
                                <w:lang w:eastAsia="ja-JP"/>
                              </w:rPr>
                              <w:t>３０日（</w:t>
                            </w:r>
                            <w:r w:rsidRPr="00FD5706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32"/>
                                <w:szCs w:val="32"/>
                                <w:lang w:eastAsia="ja-JP"/>
                              </w:rPr>
                              <w:t>土</w:t>
                            </w:r>
                            <w:r w:rsidRPr="00FD5706">
                              <w:rPr>
                                <w:rFonts w:ascii="HGP明朝E" w:eastAsia="HGP明朝E" w:hAnsi="ＭＳ Ｐゴシック"/>
                                <w:color w:val="1F497D" w:themeColor="text2"/>
                                <w:sz w:val="32"/>
                                <w:szCs w:val="32"/>
                                <w:lang w:eastAsia="ja-JP"/>
                              </w:rPr>
                              <w:t>）</w:t>
                            </w:r>
                            <w:r w:rsidR="009B46BE" w:rsidRPr="009B46BE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sz w:val="32"/>
                                <w:szCs w:val="32"/>
                                <w:lang w:eastAsia="ja-JP"/>
                              </w:rPr>
                              <w:t>6:00 PM ～</w:t>
                            </w:r>
                            <w:r w:rsidR="00FD5706" w:rsidRPr="00FD5706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sz w:val="28"/>
                                <w:szCs w:val="28"/>
                                <w:lang w:eastAsia="ja-JP"/>
                              </w:rPr>
                              <w:t>（約一時間弱程度）</w:t>
                            </w:r>
                            <w:r w:rsidR="00FD5706" w:rsidRPr="00FD5706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t xml:space="preserve"> </w:t>
                            </w:r>
                          </w:p>
                          <w:p w:rsidR="00434A90" w:rsidRDefault="00BC7173" w:rsidP="00422B0E">
                            <w:pPr>
                              <w:jc w:val="left"/>
                              <w:rPr>
                                <w:rFonts w:ascii="HGP明朝E" w:eastAsia="HGP明朝E" w:hAnsi="ＭＳ Ｐゴシック" w:cs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ゴシック"/>
                                <w:lang w:eastAsia="ja-JP"/>
                              </w:rPr>
                              <w:t xml:space="preserve">　　　　　　　　　　　　　</w:t>
                            </w:r>
                            <w:r w:rsidR="004C7C13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8E026BB" wp14:editId="3A3AAA1A">
                                  <wp:extent cx="1697150" cy="873512"/>
                                  <wp:effectExtent l="0" t="0" r="0" b="3175"/>
                                  <wp:docPr id="65" name="図 65" descr="C:\Users\PC User\Desktop\imagesCAZ0SZT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 User\Desktop\imagesCAZ0SZT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288" cy="884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706" w:rsidRDefault="005934C8" w:rsidP="00FD57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</w:pPr>
                            <w:r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パフォーマンス</w:t>
                            </w:r>
                            <w:r w:rsidR="00422B0E"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創作ダンス</w:t>
                            </w:r>
                            <w:r w:rsidR="00422B0E" w:rsidRPr="00374E6C"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  <w:t>：</w:t>
                            </w:r>
                            <w:r w:rsidR="003829BB" w:rsidRPr="00374E6C"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  <w:t>テーマ「</w:t>
                            </w:r>
                            <w:r w:rsidR="003829BB"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フラワー</w:t>
                            </w:r>
                            <w:r w:rsidR="003829BB" w:rsidRPr="00374E6C"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  <w:t>」</w:t>
                            </w:r>
                          </w:p>
                          <w:p w:rsidR="00F62E04" w:rsidRPr="00FD5706" w:rsidRDefault="00FD5706" w:rsidP="00FD5706">
                            <w:pPr>
                              <w:pStyle w:val="a9"/>
                              <w:ind w:leftChars="0" w:left="810"/>
                              <w:jc w:val="left"/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</w:pPr>
                            <w:r w:rsidRPr="00FD5706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ワンポーズ</w:t>
                            </w:r>
                            <w:r w:rsidRPr="00FD5706"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  <w:t>で輝ける！時間と</w:t>
                            </w:r>
                            <w:r w:rsidRPr="00FD5706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空間</w:t>
                            </w:r>
                            <w:r w:rsidRPr="00FD5706"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  <w:t>を多くの仲間と楽しみます。</w:t>
                            </w:r>
                          </w:p>
                          <w:p w:rsidR="005934C8" w:rsidRPr="00374E6C" w:rsidRDefault="00F62E04" w:rsidP="00F62E04">
                            <w:pPr>
                              <w:jc w:val="left"/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</w:pPr>
                            <w:r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第二部　みんなで</w:t>
                            </w:r>
                            <w:r w:rsidRPr="00374E6C"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  <w:t>踊ろう：フォークダンス</w:t>
                            </w:r>
                            <w:r w:rsidR="00161366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（日本の</w:t>
                            </w:r>
                            <w:r w:rsidR="00161366"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  <w:t>踊り予定</w:t>
                            </w:r>
                            <w:r w:rsidR="00161366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）</w:t>
                            </w:r>
                          </w:p>
                          <w:p w:rsidR="005934C8" w:rsidRDefault="003829BB" w:rsidP="00FD5706">
                            <w:pPr>
                              <w:ind w:firstLineChars="300" w:firstLine="960"/>
                              <w:jc w:val="left"/>
                              <w:rPr>
                                <w:rFonts w:ascii="HGP明朝E" w:eastAsia="HGP明朝E" w:hAnsi="ＭＳ Ｐゴシック" w:cs="ＭＳ ゴシック"/>
                                <w:color w:val="E36C0A" w:themeColor="accent6" w:themeShade="BF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0517E5">
                              <w:rPr>
                                <w:rFonts w:ascii="HGP明朝E" w:eastAsia="HGP明朝E" w:hAnsi="ＭＳ Ｐゴシック" w:cs="ＭＳ ゴシック" w:hint="eastAsia"/>
                                <w:color w:val="E36C0A" w:themeColor="accent6" w:themeShade="BF"/>
                                <w:sz w:val="32"/>
                                <w:szCs w:val="32"/>
                                <w:lang w:eastAsia="ja-JP"/>
                              </w:rPr>
                              <w:t>学内</w:t>
                            </w:r>
                            <w:r w:rsidR="00422B0E" w:rsidRPr="000517E5">
                              <w:rPr>
                                <w:rFonts w:ascii="HGP明朝E" w:eastAsia="HGP明朝E" w:hAnsi="ＭＳ Ｐゴシック" w:cs="ＭＳ ゴシック" w:hint="eastAsia"/>
                                <w:color w:val="E36C0A" w:themeColor="accent6" w:themeShade="BF"/>
                                <w:sz w:val="32"/>
                                <w:szCs w:val="32"/>
                                <w:lang w:eastAsia="ja-JP"/>
                              </w:rPr>
                              <w:t>外</w:t>
                            </w:r>
                            <w:r w:rsidRPr="000517E5">
                              <w:rPr>
                                <w:rFonts w:ascii="HGP明朝E" w:eastAsia="HGP明朝E" w:hAnsi="ＭＳ Ｐゴシック" w:cs="ＭＳ ゴシック"/>
                                <w:color w:val="E36C0A" w:themeColor="accent6" w:themeShade="BF"/>
                                <w:sz w:val="32"/>
                                <w:szCs w:val="32"/>
                                <w:lang w:eastAsia="ja-JP"/>
                              </w:rPr>
                              <w:t>問わず、子供から大人まで誰でも</w:t>
                            </w:r>
                            <w:r w:rsidR="000517E5" w:rsidRPr="000517E5">
                              <w:rPr>
                                <w:rFonts w:ascii="HGP明朝E" w:eastAsia="HGP明朝E" w:hAnsi="ＭＳ Ｐゴシック" w:cs="ＭＳ ゴシック"/>
                                <w:color w:val="E36C0A" w:themeColor="accent6" w:themeShade="BF"/>
                                <w:sz w:val="32"/>
                                <w:szCs w:val="32"/>
                                <w:lang w:eastAsia="ja-JP"/>
                              </w:rPr>
                              <w:t>参加</w:t>
                            </w:r>
                            <w:r w:rsidR="000517E5" w:rsidRPr="000517E5">
                              <w:rPr>
                                <w:rFonts w:ascii="HGP明朝E" w:eastAsia="HGP明朝E" w:hAnsi="ＭＳ Ｐゴシック" w:cs="ＭＳ ゴシック" w:hint="eastAsia"/>
                                <w:color w:val="E36C0A" w:themeColor="accent6" w:themeShade="BF"/>
                                <w:sz w:val="32"/>
                                <w:szCs w:val="32"/>
                                <w:lang w:eastAsia="ja-JP"/>
                              </w:rPr>
                              <w:t>可</w:t>
                            </w:r>
                            <w:r w:rsidR="004A3173">
                              <w:rPr>
                                <w:rFonts w:ascii="HGP明朝E" w:eastAsia="HGP明朝E" w:hAnsi="ＭＳ Ｐゴシック" w:cs="ＭＳ ゴシック" w:hint="eastAsia"/>
                                <w:color w:val="E36C0A" w:themeColor="accent6" w:themeShade="BF"/>
                                <w:sz w:val="32"/>
                                <w:szCs w:val="32"/>
                                <w:lang w:eastAsia="ja-JP"/>
                              </w:rPr>
                              <w:t>！</w:t>
                            </w:r>
                          </w:p>
                          <w:p w:rsidR="00161366" w:rsidRPr="000517E5" w:rsidRDefault="00161366" w:rsidP="00FD5706">
                            <w:pPr>
                              <w:ind w:firstLineChars="300" w:firstLine="960"/>
                              <w:jc w:val="left"/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161366" w:rsidRDefault="005934C8" w:rsidP="00161366">
                            <w:pPr>
                              <w:rPr>
                                <w:rFonts w:ascii="HGP明朝E" w:eastAsia="HGP明朝E" w:hAnsi="ＭＳ Ｐゴシック"/>
                                <w:color w:val="1F497D" w:themeColor="text2"/>
                                <w:lang w:eastAsia="ja-JP"/>
                              </w:rPr>
                            </w:pPr>
                            <w:r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お問い合わせ</w:t>
                            </w:r>
                            <w:r w:rsidR="00A64647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t xml:space="preserve"> </w:t>
                            </w:r>
                            <w:r w:rsidR="00434A90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br/>
                            </w:r>
                            <w:r w:rsidR="00A64647"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連絡先</w:t>
                            </w:r>
                            <w:r w:rsidR="00A64647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t xml:space="preserve">: </w:t>
                            </w:r>
                            <w:r w:rsidR="00261FC7"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舞踊</w:t>
                            </w:r>
                            <w:r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文化コミュニティ協議会</w:t>
                            </w:r>
                            <w:r w:rsidR="00FD5706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 xml:space="preserve">　</w:t>
                            </w:r>
                            <w:r w:rsidR="001C037B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br/>
                            </w: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t>hoseidance</w:t>
                            </w:r>
                            <w:r w:rsidR="001C037B"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t>@</w:t>
                            </w:r>
                            <w:r w:rsidRPr="00374E6C">
                              <w:rPr>
                                <w:rFonts w:ascii="HGP明朝E" w:eastAsia="HGP明朝E" w:hAnsi="ＭＳ Ｐゴシック"/>
                                <w:color w:val="1F497D" w:themeColor="text2"/>
                                <w:lang w:eastAsia="ja-JP"/>
                              </w:rPr>
                              <w:t>gmail.com</w:t>
                            </w: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t xml:space="preserve"> </w:t>
                            </w:r>
                            <w:r w:rsidR="00161366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t xml:space="preserve">　</w:t>
                            </w:r>
                            <w:r w:rsidRPr="00374E6C">
                              <w:rPr>
                                <w:rFonts w:ascii="HGP明朝E" w:eastAsia="HGP明朝E" w:hAnsi="ＭＳ Ｐゴシック" w:cs="ＭＳ ゴシック"/>
                                <w:color w:val="1F497D" w:themeColor="text2"/>
                                <w:lang w:eastAsia="ja-JP"/>
                              </w:rPr>
                              <w:t>FAX</w:t>
                            </w:r>
                            <w:r w:rsidR="00A64647" w:rsidRPr="00374E6C">
                              <w:rPr>
                                <w:rFonts w:ascii="HGP明朝E" w:eastAsia="HGP明朝E" w:hAnsi="ＭＳ Ｐゴシック" w:cs="ＭＳ ゴシック" w:hint="eastAsia"/>
                                <w:color w:val="1F497D" w:themeColor="text2"/>
                                <w:lang w:eastAsia="ja-JP"/>
                              </w:rPr>
                              <w:t>：</w:t>
                            </w:r>
                            <w:r w:rsidRPr="00374E6C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t xml:space="preserve"> 042-783-2413</w:t>
                            </w:r>
                            <w:r w:rsidR="00161366">
                              <w:rPr>
                                <w:rFonts w:ascii="HGP明朝E" w:eastAsia="HGP明朝E" w:hAnsi="ＭＳ Ｐゴシック" w:hint="eastAsia"/>
                                <w:color w:val="1F497D" w:themeColor="text2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161366" w:rsidRPr="00161366" w:rsidRDefault="00161366" w:rsidP="00161366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  <w:r w:rsidRPr="00161366">
                              <w:rPr>
                                <w:rFonts w:hint="eastAsia"/>
                                <w:color w:val="1F497D" w:themeColor="text2"/>
                                <w:lang w:eastAsia="ja-JP"/>
                              </w:rPr>
                              <w:t>共催</w:t>
                            </w:r>
                            <w:r w:rsidRPr="00161366">
                              <w:rPr>
                                <w:color w:val="1F497D" w:themeColor="text2"/>
                                <w:lang w:eastAsia="ja-JP"/>
                              </w:rPr>
                              <w:t>：</w:t>
                            </w:r>
                            <w:r w:rsidRPr="00161366">
                              <w:rPr>
                                <w:rFonts w:hint="eastAsia"/>
                                <w:color w:val="1F497D" w:themeColor="text2"/>
                                <w:lang w:eastAsia="ja-JP"/>
                              </w:rPr>
                              <w:t>法政大学</w:t>
                            </w:r>
                            <w:r w:rsidRPr="00161366">
                              <w:rPr>
                                <w:color w:val="1F497D" w:themeColor="text2"/>
                                <w:lang w:eastAsia="ja-JP"/>
                              </w:rPr>
                              <w:t xml:space="preserve">　社会学部　越部研究室</w:t>
                            </w:r>
                          </w:p>
                          <w:p w:rsidR="00434A90" w:rsidRPr="00161366" w:rsidRDefault="00434A90" w:rsidP="00FD5706">
                            <w:pPr>
                              <w:jc w:val="left"/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</w:pPr>
                          </w:p>
                          <w:p w:rsidR="00434A90" w:rsidRPr="00175A52" w:rsidRDefault="00434A90" w:rsidP="00D63B6F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1433F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117.7pt;margin-top:151.5pt;width:398.45pt;height:49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+/ug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" o:allowincell="f" filled="f" stroked="f">
                <v:textbox>
                  <w:txbxContent>
                    <w:p w:rsidR="00FD5706" w:rsidRPr="00161366" w:rsidRDefault="00422B0E" w:rsidP="005934C8">
                      <w:pPr>
                        <w:pStyle w:val="CompanyName"/>
                        <w:rPr>
                          <w:rFonts w:ascii="HGP明朝E" w:eastAsia="HGP明朝E" w:hAnsi="ＭＳ Ｐゴシック"/>
                          <w:b/>
                          <w:color w:val="E5B8B7" w:themeColor="accent2" w:themeTint="66"/>
                          <w:sz w:val="48"/>
                          <w:szCs w:val="48"/>
                          <w:u w:val="single"/>
                          <w:lang w:eastAsia="ja-JP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366">
                        <w:rPr>
                          <w:rFonts w:ascii="HGP明朝E" w:eastAsia="HGP明朝E" w:hAnsi="ＭＳ Ｐゴシック" w:hint="eastAsia"/>
                          <w:b/>
                          <w:color w:val="E5B8B7" w:themeColor="accent2" w:themeTint="66"/>
                          <w:sz w:val="48"/>
                          <w:szCs w:val="48"/>
                          <w:u w:val="single"/>
                          <w:lang w:eastAsia="ja-JP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参加者</w:t>
                      </w:r>
                      <w:r w:rsidR="00BC7173" w:rsidRPr="00161366">
                        <w:rPr>
                          <w:rFonts w:ascii="HGP明朝E" w:eastAsia="HGP明朝E" w:hAnsi="ＭＳ Ｐゴシック" w:hint="eastAsia"/>
                          <w:b/>
                          <w:color w:val="E5B8B7" w:themeColor="accent2" w:themeTint="66"/>
                          <w:sz w:val="48"/>
                          <w:szCs w:val="48"/>
                          <w:u w:val="single"/>
                          <w:lang w:eastAsia="ja-JP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大募集</w:t>
                      </w:r>
                      <w:r w:rsidR="00BC7173" w:rsidRPr="00161366">
                        <w:rPr>
                          <w:rFonts w:ascii="HGP明朝E" w:eastAsia="HGP明朝E" w:hAnsi="ＭＳ Ｐゴシック"/>
                          <w:b/>
                          <w:color w:val="E5B8B7" w:themeColor="accent2" w:themeTint="66"/>
                          <w:sz w:val="48"/>
                          <w:szCs w:val="48"/>
                          <w:u w:val="single"/>
                          <w:lang w:eastAsia="ja-JP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434A90" w:rsidRPr="00BC7173" w:rsidRDefault="00FD5706" w:rsidP="005934C8">
                      <w:pPr>
                        <w:pStyle w:val="CompanyName"/>
                        <w:rPr>
                          <w:rFonts w:ascii="HGP明朝E" w:eastAsia="HGP明朝E" w:hAnsi="ＭＳ Ｐゴシック"/>
                          <w:sz w:val="48"/>
                          <w:szCs w:val="48"/>
                          <w:lang w:eastAsia="ja-JP"/>
                        </w:rPr>
                      </w:pPr>
                      <w:r w:rsidRPr="00161366">
                        <w:rPr>
                          <w:rFonts w:ascii="HGP明朝E" w:eastAsia="HGP明朝E" w:hAnsi="ＭＳ Ｐゴシック" w:hint="eastAsia"/>
                          <w:b/>
                          <w:color w:val="E5B8B7" w:themeColor="accent2" w:themeTint="66"/>
                          <w:u w:val="single"/>
                          <w:lang w:eastAsia="ja-JP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ボランティアスタッフ</w:t>
                      </w:r>
                      <w:r w:rsidRPr="00161366">
                        <w:rPr>
                          <w:rFonts w:ascii="HGP明朝E" w:eastAsia="HGP明朝E" w:hAnsi="ＭＳ Ｐゴシック"/>
                          <w:b/>
                          <w:color w:val="E5B8B7" w:themeColor="accent2" w:themeTint="66"/>
                          <w:u w:val="single"/>
                          <w:lang w:eastAsia="ja-JP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同時募集</w:t>
                      </w:r>
                      <w:r w:rsidR="00161366" w:rsidRPr="00161366">
                        <w:rPr>
                          <w:rFonts w:ascii="HGP明朝E" w:eastAsia="HGP明朝E" w:hAnsi="ＭＳ Ｐゴシック" w:hint="eastAsia"/>
                          <w:b/>
                          <w:color w:val="E5B8B7" w:themeColor="accent2" w:themeTint="66"/>
                          <w:u w:val="single"/>
                          <w:lang w:eastAsia="ja-JP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BC7173" w:rsidRPr="00BC7173" w:rsidRDefault="005934C8" w:rsidP="00BC7173">
                      <w:pPr>
                        <w:pStyle w:val="1"/>
                        <w:rPr>
                          <w:rFonts w:ascii="HGP明朝E" w:eastAsia="HGP明朝E" w:hAnsi="ＭＳ Ｐゴシック" w:cs="ＭＳ ゴシック"/>
                          <w:sz w:val="40"/>
                          <w:szCs w:val="40"/>
                          <w:lang w:eastAsia="ja-JP"/>
                        </w:rPr>
                      </w:pPr>
                      <w:r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sz w:val="72"/>
                          <w:szCs w:val="72"/>
                          <w:lang w:eastAsia="ja-JP"/>
                        </w:rPr>
                        <w:t>夕涼みダンス</w:t>
                      </w:r>
                      <w:r w:rsidR="00A64647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72"/>
                          <w:szCs w:val="72"/>
                          <w:lang w:eastAsia="ja-JP"/>
                        </w:rPr>
                        <w:br/>
                      </w:r>
                      <w:r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sz w:val="72"/>
                          <w:szCs w:val="72"/>
                          <w:lang w:eastAsia="ja-JP"/>
                        </w:rPr>
                        <w:t>パフォーマンス</w:t>
                      </w:r>
                      <w:r w:rsidR="00A64647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br/>
                      </w:r>
                      <w:r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>～この夏新しい自分に出会いませんか～</w:t>
                      </w:r>
                    </w:p>
                    <w:p w:rsidR="003829BB" w:rsidRPr="00374E6C" w:rsidRDefault="00422B0E" w:rsidP="00422B0E">
                      <w:pPr>
                        <w:pStyle w:val="DateTime"/>
                        <w:ind w:left="2000" w:hangingChars="500" w:hanging="2000"/>
                        <w:jc w:val="left"/>
                        <w:rPr>
                          <w:rFonts w:ascii="HGP明朝E" w:eastAsia="HGP明朝E" w:hAnsi="ＭＳ Ｐゴシック"/>
                          <w:color w:val="1F497D" w:themeColor="text2"/>
                          <w:sz w:val="21"/>
                          <w:szCs w:val="21"/>
                          <w:lang w:eastAsia="ja-JP"/>
                        </w:rPr>
                      </w:pP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>練習日時；</w:t>
                      </w:r>
                      <w:r w:rsidR="005934C8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>８</w:t>
                      </w:r>
                      <w:r w:rsidR="00A64647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 w:rsidR="00A64647"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>月</w:t>
                      </w:r>
                      <w:r w:rsidR="005934C8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 w:rsidR="00BC7173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>２１（木）・</w:t>
                      </w:r>
                      <w:r w:rsidR="00BC7173"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>２２</w:t>
                      </w:r>
                      <w:r w:rsidR="00BC7173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>（金）・</w:t>
                      </w:r>
                      <w:r w:rsidR="00BC7173"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>２９</w:t>
                      </w:r>
                      <w:r w:rsidR="00BC7173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>（金）</w:t>
                      </w: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  <w:r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40"/>
                          <w:szCs w:val="40"/>
                          <w:lang w:eastAsia="ja-JP"/>
                        </w:rPr>
                        <w:t xml:space="preserve">　　</w:t>
                      </w:r>
                      <w:r w:rsidR="003829BB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１４：</w:t>
                      </w:r>
                      <w:r w:rsidR="003829BB"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００～１６：００</w:t>
                      </w:r>
                      <w:r w:rsidR="004A3173">
                        <w:rPr>
                          <w:rFonts w:ascii="HGP明朝E" w:eastAsia="HGP明朝E" w:hAnsi="ＭＳ Ｐゴシック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4A3173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（</w:t>
                      </w: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※全日程</w:t>
                      </w:r>
                      <w:r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出なくても</w:t>
                      </w: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可</w:t>
                      </w:r>
                      <w:r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。</w:t>
                      </w:r>
                      <w:r w:rsidR="004A3173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21"/>
                          <w:szCs w:val="21"/>
                          <w:lang w:eastAsia="ja-JP"/>
                        </w:rPr>
                        <w:t>）</w:t>
                      </w:r>
                    </w:p>
                    <w:p w:rsidR="00422B0E" w:rsidRPr="00374E6C" w:rsidRDefault="00422B0E" w:rsidP="00422B0E">
                      <w:pPr>
                        <w:pStyle w:val="DateTime"/>
                        <w:ind w:leftChars="500" w:left="1100" w:firstLineChars="300" w:firstLine="720"/>
                        <w:jc w:val="left"/>
                        <w:rPr>
                          <w:rFonts w:ascii="HGP明朝E" w:eastAsia="HGP明朝E" w:hAnsi="ＭＳ Ｐゴシック"/>
                          <w:color w:val="1F497D" w:themeColor="text2"/>
                          <w:sz w:val="24"/>
                          <w:szCs w:val="24"/>
                          <w:lang w:eastAsia="ja-JP"/>
                        </w:rPr>
                      </w:pP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24"/>
                          <w:szCs w:val="24"/>
                          <w:lang w:eastAsia="ja-JP"/>
                        </w:rPr>
                        <w:t>場所</w:t>
                      </w:r>
                      <w:r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24"/>
                          <w:szCs w:val="24"/>
                          <w:lang w:eastAsia="ja-JP"/>
                        </w:rPr>
                        <w:t>：法政大学</w:t>
                      </w: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24"/>
                          <w:szCs w:val="24"/>
                          <w:lang w:eastAsia="ja-JP"/>
                        </w:rPr>
                        <w:t>体育棟</w:t>
                      </w:r>
                      <w:r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24"/>
                          <w:szCs w:val="24"/>
                          <w:lang w:eastAsia="ja-JP"/>
                        </w:rPr>
                        <w:t>（</w:t>
                      </w: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24"/>
                          <w:szCs w:val="24"/>
                          <w:lang w:eastAsia="ja-JP"/>
                        </w:rPr>
                        <w:t>空手</w:t>
                      </w:r>
                      <w:r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24"/>
                          <w:szCs w:val="24"/>
                          <w:lang w:eastAsia="ja-JP"/>
                        </w:rPr>
                        <w:t>場）</w:t>
                      </w:r>
                    </w:p>
                    <w:p w:rsidR="00422B0E" w:rsidRPr="00374E6C" w:rsidRDefault="00422B0E" w:rsidP="00422B0E">
                      <w:pPr>
                        <w:pStyle w:val="DateTime"/>
                        <w:ind w:leftChars="500" w:left="1100" w:firstLineChars="300" w:firstLine="720"/>
                        <w:jc w:val="left"/>
                        <w:rPr>
                          <w:rFonts w:ascii="HGP明朝E" w:eastAsia="HGP明朝E" w:hAnsi="ＭＳ Ｐゴシック"/>
                          <w:color w:val="1F497D" w:themeColor="text2"/>
                          <w:sz w:val="24"/>
                          <w:szCs w:val="24"/>
                          <w:lang w:eastAsia="ja-JP"/>
                        </w:rPr>
                      </w:pP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24"/>
                          <w:szCs w:val="24"/>
                          <w:lang w:eastAsia="ja-JP"/>
                        </w:rPr>
                        <w:t>参加費</w:t>
                      </w:r>
                      <w:r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24"/>
                          <w:szCs w:val="24"/>
                          <w:lang w:eastAsia="ja-JP"/>
                        </w:rPr>
                        <w:t>：無料</w:t>
                      </w:r>
                    </w:p>
                    <w:p w:rsidR="00422B0E" w:rsidRPr="00161366" w:rsidRDefault="00422B0E" w:rsidP="00161366">
                      <w:pPr>
                        <w:pStyle w:val="DateTime"/>
                        <w:rPr>
                          <w:rFonts w:ascii="HGP明朝E" w:eastAsia="HGP明朝E" w:hAnsi="ＭＳ Ｐゴシック"/>
                          <w:color w:val="1F497D" w:themeColor="text2"/>
                          <w:lang w:eastAsia="ja-JP"/>
                        </w:rPr>
                      </w:pP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32"/>
                          <w:szCs w:val="32"/>
                          <w:lang w:eastAsia="ja-JP"/>
                        </w:rPr>
                        <w:t>発表日</w:t>
                      </w:r>
                      <w:r w:rsidRPr="00374E6C">
                        <w:rPr>
                          <w:rFonts w:ascii="HGP明朝E" w:eastAsia="HGP明朝E" w:hAnsi="ＭＳ Ｐゴシック"/>
                          <w:color w:val="1F497D" w:themeColor="text2"/>
                          <w:sz w:val="32"/>
                          <w:szCs w:val="32"/>
                          <w:lang w:eastAsia="ja-JP"/>
                        </w:rPr>
                        <w:t>；８月</w:t>
                      </w:r>
                      <w:r w:rsidRPr="00FD5706">
                        <w:rPr>
                          <w:rFonts w:ascii="HGP明朝E" w:eastAsia="HGP明朝E" w:hAnsi="ＭＳ Ｐゴシック"/>
                          <w:color w:val="1F497D" w:themeColor="text2"/>
                          <w:sz w:val="32"/>
                          <w:szCs w:val="32"/>
                          <w:lang w:eastAsia="ja-JP"/>
                        </w:rPr>
                        <w:t>３０日（</w:t>
                      </w:r>
                      <w:r w:rsidRPr="00FD5706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32"/>
                          <w:szCs w:val="32"/>
                          <w:lang w:eastAsia="ja-JP"/>
                        </w:rPr>
                        <w:t>土</w:t>
                      </w:r>
                      <w:r w:rsidRPr="00FD5706">
                        <w:rPr>
                          <w:rFonts w:ascii="HGP明朝E" w:eastAsia="HGP明朝E" w:hAnsi="ＭＳ Ｐゴシック"/>
                          <w:color w:val="1F497D" w:themeColor="text2"/>
                          <w:sz w:val="32"/>
                          <w:szCs w:val="32"/>
                          <w:lang w:eastAsia="ja-JP"/>
                        </w:rPr>
                        <w:t>）</w:t>
                      </w:r>
                      <w:r w:rsidR="009B46BE" w:rsidRPr="009B46BE">
                        <w:rPr>
                          <w:rFonts w:ascii="HGP明朝E" w:eastAsia="HGP明朝E" w:hAnsi="ＭＳ Ｐゴシック" w:hint="eastAsia"/>
                          <w:color w:val="1F497D" w:themeColor="text2"/>
                          <w:sz w:val="32"/>
                          <w:szCs w:val="32"/>
                          <w:lang w:eastAsia="ja-JP"/>
                        </w:rPr>
                        <w:t>6:00 PM ～</w:t>
                      </w:r>
                      <w:bookmarkStart w:id="1" w:name="_GoBack"/>
                      <w:bookmarkEnd w:id="1"/>
                      <w:r w:rsidR="00FD5706" w:rsidRPr="00FD5706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sz w:val="28"/>
                          <w:szCs w:val="28"/>
                          <w:lang w:eastAsia="ja-JP"/>
                        </w:rPr>
                        <w:t>（約一時間弱程度）</w:t>
                      </w:r>
                      <w:r w:rsidR="00FD5706" w:rsidRPr="00FD5706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t xml:space="preserve"> </w:t>
                      </w:r>
                    </w:p>
                    <w:p w:rsidR="00434A90" w:rsidRDefault="00BC7173" w:rsidP="00422B0E">
                      <w:pPr>
                        <w:jc w:val="left"/>
                        <w:rPr>
                          <w:rFonts w:ascii="HGP明朝E" w:eastAsia="HGP明朝E" w:hAnsi="ＭＳ Ｐゴシック" w:cs="ＭＳ ゴシック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ゴシック"/>
                          <w:lang w:eastAsia="ja-JP"/>
                        </w:rPr>
                        <w:t xml:space="preserve">　　　　　　　　　　　　　</w:t>
                      </w:r>
                      <w:r w:rsidR="004C7C13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8E026BB" wp14:editId="3A3AAA1A">
                            <wp:extent cx="1697150" cy="873512"/>
                            <wp:effectExtent l="0" t="0" r="0" b="3175"/>
                            <wp:docPr id="65" name="図 65" descr="C:\Users\PC User\Desktop\imagesCAZ0SZT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 User\Desktop\imagesCAZ0SZT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288" cy="884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706" w:rsidRDefault="005934C8" w:rsidP="00FD5706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</w:pPr>
                      <w:r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パフォーマンス</w:t>
                      </w:r>
                      <w:r w:rsidR="00422B0E"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創作ダンス</w:t>
                      </w:r>
                      <w:r w:rsidR="00422B0E" w:rsidRPr="00374E6C"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  <w:t>：</w:t>
                      </w:r>
                      <w:r w:rsidR="003829BB" w:rsidRPr="00374E6C"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  <w:t>テーマ「</w:t>
                      </w:r>
                      <w:r w:rsidR="003829BB"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フラワー</w:t>
                      </w:r>
                      <w:r w:rsidR="003829BB" w:rsidRPr="00374E6C"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  <w:t>」</w:t>
                      </w:r>
                    </w:p>
                    <w:p w:rsidR="00F62E04" w:rsidRPr="00FD5706" w:rsidRDefault="00FD5706" w:rsidP="00FD5706">
                      <w:pPr>
                        <w:pStyle w:val="a9"/>
                        <w:ind w:leftChars="0" w:left="810"/>
                        <w:jc w:val="left"/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</w:pPr>
                      <w:r w:rsidRPr="00FD5706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ワンポーズ</w:t>
                      </w:r>
                      <w:r w:rsidRPr="00FD5706"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  <w:t>で輝ける！時間と</w:t>
                      </w:r>
                      <w:r w:rsidRPr="00FD5706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空間</w:t>
                      </w:r>
                      <w:r w:rsidRPr="00FD5706"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  <w:t>を多くの仲間と楽しみます。</w:t>
                      </w:r>
                    </w:p>
                    <w:p w:rsidR="005934C8" w:rsidRPr="00374E6C" w:rsidRDefault="00F62E04" w:rsidP="00F62E04">
                      <w:pPr>
                        <w:jc w:val="left"/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</w:pPr>
                      <w:r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第二部　みんなで</w:t>
                      </w:r>
                      <w:r w:rsidRPr="00374E6C"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  <w:t>踊ろう：フォークダンス</w:t>
                      </w:r>
                      <w:r w:rsidR="00161366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（日本の</w:t>
                      </w:r>
                      <w:r w:rsidR="00161366"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  <w:t>踊り予定</w:t>
                      </w:r>
                      <w:r w:rsidR="00161366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）</w:t>
                      </w:r>
                    </w:p>
                    <w:p w:rsidR="005934C8" w:rsidRDefault="003829BB" w:rsidP="00FD5706">
                      <w:pPr>
                        <w:ind w:firstLineChars="300" w:firstLine="960"/>
                        <w:jc w:val="left"/>
                        <w:rPr>
                          <w:rFonts w:ascii="HGP明朝E" w:eastAsia="HGP明朝E" w:hAnsi="ＭＳ Ｐゴシック" w:cs="ＭＳ ゴシック"/>
                          <w:color w:val="E36C0A" w:themeColor="accent6" w:themeShade="BF"/>
                          <w:sz w:val="32"/>
                          <w:szCs w:val="32"/>
                          <w:lang w:eastAsia="ja-JP"/>
                        </w:rPr>
                      </w:pPr>
                      <w:r w:rsidRPr="000517E5">
                        <w:rPr>
                          <w:rFonts w:ascii="HGP明朝E" w:eastAsia="HGP明朝E" w:hAnsi="ＭＳ Ｐゴシック" w:cs="ＭＳ ゴシック" w:hint="eastAsia"/>
                          <w:color w:val="E36C0A" w:themeColor="accent6" w:themeShade="BF"/>
                          <w:sz w:val="32"/>
                          <w:szCs w:val="32"/>
                          <w:lang w:eastAsia="ja-JP"/>
                        </w:rPr>
                        <w:t>学内</w:t>
                      </w:r>
                      <w:r w:rsidR="00422B0E" w:rsidRPr="000517E5">
                        <w:rPr>
                          <w:rFonts w:ascii="HGP明朝E" w:eastAsia="HGP明朝E" w:hAnsi="ＭＳ Ｐゴシック" w:cs="ＭＳ ゴシック" w:hint="eastAsia"/>
                          <w:color w:val="E36C0A" w:themeColor="accent6" w:themeShade="BF"/>
                          <w:sz w:val="32"/>
                          <w:szCs w:val="32"/>
                          <w:lang w:eastAsia="ja-JP"/>
                        </w:rPr>
                        <w:t>外</w:t>
                      </w:r>
                      <w:r w:rsidRPr="000517E5">
                        <w:rPr>
                          <w:rFonts w:ascii="HGP明朝E" w:eastAsia="HGP明朝E" w:hAnsi="ＭＳ Ｐゴシック" w:cs="ＭＳ ゴシック"/>
                          <w:color w:val="E36C0A" w:themeColor="accent6" w:themeShade="BF"/>
                          <w:sz w:val="32"/>
                          <w:szCs w:val="32"/>
                          <w:lang w:eastAsia="ja-JP"/>
                        </w:rPr>
                        <w:t>問わず、子供から大人まで誰でも</w:t>
                      </w:r>
                      <w:r w:rsidR="000517E5" w:rsidRPr="000517E5">
                        <w:rPr>
                          <w:rFonts w:ascii="HGP明朝E" w:eastAsia="HGP明朝E" w:hAnsi="ＭＳ Ｐゴシック" w:cs="ＭＳ ゴシック"/>
                          <w:color w:val="E36C0A" w:themeColor="accent6" w:themeShade="BF"/>
                          <w:sz w:val="32"/>
                          <w:szCs w:val="32"/>
                          <w:lang w:eastAsia="ja-JP"/>
                        </w:rPr>
                        <w:t>参加</w:t>
                      </w:r>
                      <w:r w:rsidR="000517E5" w:rsidRPr="000517E5">
                        <w:rPr>
                          <w:rFonts w:ascii="HGP明朝E" w:eastAsia="HGP明朝E" w:hAnsi="ＭＳ Ｐゴシック" w:cs="ＭＳ ゴシック" w:hint="eastAsia"/>
                          <w:color w:val="E36C0A" w:themeColor="accent6" w:themeShade="BF"/>
                          <w:sz w:val="32"/>
                          <w:szCs w:val="32"/>
                          <w:lang w:eastAsia="ja-JP"/>
                        </w:rPr>
                        <w:t>可</w:t>
                      </w:r>
                      <w:r w:rsidR="004A3173">
                        <w:rPr>
                          <w:rFonts w:ascii="HGP明朝E" w:eastAsia="HGP明朝E" w:hAnsi="ＭＳ Ｐゴシック" w:cs="ＭＳ ゴシック" w:hint="eastAsia"/>
                          <w:color w:val="E36C0A" w:themeColor="accent6" w:themeShade="BF"/>
                          <w:sz w:val="32"/>
                          <w:szCs w:val="32"/>
                          <w:lang w:eastAsia="ja-JP"/>
                        </w:rPr>
                        <w:t>！</w:t>
                      </w:r>
                    </w:p>
                    <w:p w:rsidR="00161366" w:rsidRPr="000517E5" w:rsidRDefault="00161366" w:rsidP="00FD5706">
                      <w:pPr>
                        <w:ind w:firstLineChars="300" w:firstLine="960"/>
                        <w:jc w:val="left"/>
                        <w:rPr>
                          <w:rFonts w:ascii="HGP明朝E" w:eastAsia="HGP明朝E" w:hAnsi="ＭＳ Ｐゴシック" w:cs="ＭＳ ゴシック"/>
                          <w:color w:val="1F497D" w:themeColor="text2"/>
                          <w:sz w:val="32"/>
                          <w:szCs w:val="32"/>
                          <w:lang w:eastAsia="ja-JP"/>
                        </w:rPr>
                      </w:pPr>
                    </w:p>
                    <w:p w:rsidR="00161366" w:rsidRDefault="005934C8" w:rsidP="00161366">
                      <w:pPr>
                        <w:rPr>
                          <w:rFonts w:ascii="HGP明朝E" w:eastAsia="HGP明朝E" w:hAnsi="ＭＳ Ｐゴシック"/>
                          <w:color w:val="1F497D" w:themeColor="text2"/>
                          <w:lang w:eastAsia="ja-JP"/>
                        </w:rPr>
                      </w:pPr>
                      <w:r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お問い合わせ</w:t>
                      </w:r>
                      <w:r w:rsidR="00A64647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t xml:space="preserve"> </w:t>
                      </w:r>
                      <w:r w:rsidR="00434A90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br/>
                      </w:r>
                      <w:r w:rsidR="00A64647"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連絡先</w:t>
                      </w:r>
                      <w:r w:rsidR="00A64647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t xml:space="preserve">: </w:t>
                      </w:r>
                      <w:r w:rsidR="00261FC7"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舞踊</w:t>
                      </w:r>
                      <w:r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文化コミュニティ協議会</w:t>
                      </w:r>
                      <w:r w:rsidR="00FD5706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 xml:space="preserve">　</w:t>
                      </w:r>
                      <w:r w:rsidR="001C037B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br/>
                      </w: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t>hoseidance</w:t>
                      </w:r>
                      <w:r w:rsidR="001C037B"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t>@</w:t>
                      </w:r>
                      <w:r w:rsidRPr="00374E6C">
                        <w:rPr>
                          <w:rFonts w:ascii="HGP明朝E" w:eastAsia="HGP明朝E" w:hAnsi="ＭＳ Ｐゴシック"/>
                          <w:color w:val="1F497D" w:themeColor="text2"/>
                          <w:lang w:eastAsia="ja-JP"/>
                        </w:rPr>
                        <w:t>gmail.com</w:t>
                      </w: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t xml:space="preserve"> </w:t>
                      </w:r>
                      <w:r w:rsidR="00161366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t xml:space="preserve">　</w:t>
                      </w:r>
                      <w:r w:rsidRPr="00374E6C">
                        <w:rPr>
                          <w:rFonts w:ascii="HGP明朝E" w:eastAsia="HGP明朝E" w:hAnsi="ＭＳ Ｐゴシック" w:cs="ＭＳ ゴシック"/>
                          <w:color w:val="1F497D" w:themeColor="text2"/>
                          <w:lang w:eastAsia="ja-JP"/>
                        </w:rPr>
                        <w:t>FAX</w:t>
                      </w:r>
                      <w:r w:rsidR="00A64647" w:rsidRPr="00374E6C">
                        <w:rPr>
                          <w:rFonts w:ascii="HGP明朝E" w:eastAsia="HGP明朝E" w:hAnsi="ＭＳ Ｐゴシック" w:cs="ＭＳ ゴシック" w:hint="eastAsia"/>
                          <w:color w:val="1F497D" w:themeColor="text2"/>
                          <w:lang w:eastAsia="ja-JP"/>
                        </w:rPr>
                        <w:t>：</w:t>
                      </w:r>
                      <w:r w:rsidRPr="00374E6C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t xml:space="preserve"> 042-783-2413</w:t>
                      </w:r>
                      <w:r w:rsidR="00161366">
                        <w:rPr>
                          <w:rFonts w:ascii="HGP明朝E" w:eastAsia="HGP明朝E" w:hAnsi="ＭＳ Ｐゴシック" w:hint="eastAsia"/>
                          <w:color w:val="1F497D" w:themeColor="text2"/>
                          <w:lang w:eastAsia="ja-JP"/>
                        </w:rPr>
                        <w:t xml:space="preserve">　</w:t>
                      </w:r>
                    </w:p>
                    <w:p w:rsidR="00161366" w:rsidRPr="00161366" w:rsidRDefault="00161366" w:rsidP="00161366">
                      <w:pPr>
                        <w:rPr>
                          <w:color w:val="1F497D" w:themeColor="text2"/>
                          <w:lang w:eastAsia="ja-JP"/>
                        </w:rPr>
                      </w:pPr>
                      <w:r w:rsidRPr="00161366">
                        <w:rPr>
                          <w:rFonts w:hint="eastAsia"/>
                          <w:color w:val="1F497D" w:themeColor="text2"/>
                          <w:lang w:eastAsia="ja-JP"/>
                        </w:rPr>
                        <w:t>共催</w:t>
                      </w:r>
                      <w:r w:rsidRPr="00161366">
                        <w:rPr>
                          <w:color w:val="1F497D" w:themeColor="text2"/>
                          <w:lang w:eastAsia="ja-JP"/>
                        </w:rPr>
                        <w:t>：</w:t>
                      </w:r>
                      <w:r w:rsidRPr="00161366">
                        <w:rPr>
                          <w:rFonts w:hint="eastAsia"/>
                          <w:color w:val="1F497D" w:themeColor="text2"/>
                          <w:lang w:eastAsia="ja-JP"/>
                        </w:rPr>
                        <w:t>法政大学</w:t>
                      </w:r>
                      <w:r w:rsidRPr="00161366">
                        <w:rPr>
                          <w:color w:val="1F497D" w:themeColor="text2"/>
                          <w:lang w:eastAsia="ja-JP"/>
                        </w:rPr>
                        <w:t xml:space="preserve">　社会学部　越部研究室</w:t>
                      </w:r>
                    </w:p>
                    <w:p w:rsidR="00434A90" w:rsidRPr="00161366" w:rsidRDefault="00434A90" w:rsidP="00FD5706">
                      <w:pPr>
                        <w:jc w:val="left"/>
                        <w:rPr>
                          <w:rFonts w:ascii="HGP明朝E" w:eastAsia="HGP明朝E" w:hAnsi="ＭＳ Ｐゴシック"/>
                          <w:lang w:eastAsia="ja-JP"/>
                        </w:rPr>
                      </w:pPr>
                    </w:p>
                    <w:p w:rsidR="00434A90" w:rsidRPr="00175A52" w:rsidRDefault="00434A90" w:rsidP="00D63B6F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39282E7" wp14:editId="16B4B67B">
                <wp:simplePos x="0" y="0"/>
                <wp:positionH relativeFrom="page">
                  <wp:posOffset>4360545</wp:posOffset>
                </wp:positionH>
                <wp:positionV relativeFrom="page">
                  <wp:posOffset>889000</wp:posOffset>
                </wp:positionV>
                <wp:extent cx="969010" cy="1264285"/>
                <wp:effectExtent l="0" t="3175" r="4445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1ABF688" wp14:editId="2D1D9E44">
                                  <wp:extent cx="701040" cy="1023806"/>
                                  <wp:effectExtent l="19050" t="38100" r="80010" b="4894"/>
                                  <wp:docPr id="66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282E7" id="Text Box 36" o:spid="_x0000_s1029" type="#_x0000_t202" style="position:absolute;left:0;text-align:left;margin-left:343.35pt;margin-top:70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Xm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F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31ABF688" wp14:editId="2D1D9E44">
                            <wp:extent cx="701040" cy="1023806"/>
                            <wp:effectExtent l="19050" t="38100" r="80010" b="4894"/>
                            <wp:docPr id="66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49E2">
        <w:rPr>
          <w:noProof/>
          <w:lang w:eastAsia="ja-JP"/>
        </w:rPr>
        <w:drawing>
          <wp:inline distT="0" distB="0" distL="0" distR="0" wp14:anchorId="2DC94901" wp14:editId="1E02674F">
            <wp:extent cx="454482" cy="660672"/>
            <wp:effectExtent l="57150" t="19050" r="21768" b="6078"/>
            <wp:docPr id="61" name="Picture 5" descr="ornamen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ment_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365992">
                      <a:off x="0" y="0"/>
                      <a:ext cx="455573" cy="66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9BB">
        <w:rPr>
          <w:noProof/>
          <w:lang w:eastAsia="ja-JP"/>
        </w:rPr>
        <w:drawing>
          <wp:inline distT="0" distB="0" distL="0" distR="0" wp14:anchorId="5D420129" wp14:editId="48337C54">
            <wp:extent cx="2504661" cy="1954073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49043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404" cy="196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3574B5" wp14:editId="6FCB4DEB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7606F6A" wp14:editId="499F21DB">
                                  <wp:extent cx="999746" cy="1460039"/>
                                  <wp:effectExtent l="19050" t="0" r="0" b="0"/>
                                  <wp:docPr id="6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574B5" id="Text Box 20" o:spid="_x0000_s1030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B4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7606F6A" wp14:editId="499F21DB">
                            <wp:extent cx="999746" cy="1460039"/>
                            <wp:effectExtent l="19050" t="0" r="0" b="0"/>
                            <wp:docPr id="6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 wp14:anchorId="65792E79" wp14:editId="74F8CCC4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7CF465A" wp14:editId="15CAD1A6">
                                  <wp:extent cx="6867158" cy="9439674"/>
                                  <wp:effectExtent l="19050" t="0" r="0" b="0"/>
                                  <wp:docPr id="68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92E79" id="Text Box 2" o:spid="_x0000_s1031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7CF465A" wp14:editId="15CAD1A6">
                            <wp:extent cx="6867158" cy="9439674"/>
                            <wp:effectExtent l="19050" t="0" r="0" b="0"/>
                            <wp:docPr id="68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 wp14:anchorId="07D4823A" wp14:editId="7E94AAD5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2DB025" id="Oval 28" o:spid="_x0000_s1026" style="position:absolute;left:0;text-align:left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PwqOP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86A9D53" wp14:editId="1D223B04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6C3EDC2" wp14:editId="35851B1F">
                                  <wp:extent cx="476473" cy="701040"/>
                                  <wp:effectExtent l="57150" t="19050" r="0" b="3810"/>
                                  <wp:docPr id="69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A9D53" id="Text Box 38" o:spid="_x0000_s1032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zSuw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AIhGzS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6C3EDC2" wp14:editId="35851B1F">
                            <wp:extent cx="476473" cy="701040"/>
                            <wp:effectExtent l="57150" t="19050" r="0" b="3810"/>
                            <wp:docPr id="69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53ED554" wp14:editId="168ADF4B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D9D678" id="Oval 37" o:spid="_x0000_s1026" style="position:absolute;left:0;text-align:left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9Mrqq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8A509AC" wp14:editId="1E710BFD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3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1EC102" id="Oval 35" o:spid="_x0000_s1026" style="position:absolute;left:0;text-align:left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PGZj2K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 wp14:anchorId="71E5B017" wp14:editId="13A151A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3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9BD66C" id="Oval 27" o:spid="_x0000_s1026" style="position:absolute;left:0;text-align:left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+I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DsMc+I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EC536ED" wp14:editId="5ED8E6BB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34C9CD" id="Oval 31" o:spid="_x0000_s1026" style="position:absolute;left:0;text-align:left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APYnur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53A30F" id="Group 22" o:spid="_x0000_s1026" style="position:absolute;left:0;text-align:left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waMMA&#10;AADbAAAADwAAAGRycy9kb3ducmV2LnhtbERPTWvCQBC9F/oflhF6aza2tJToKlooKJJDEhWPQ3ZM&#10;gtnZNLs16b93hUJv83ifM1+OphVX6l1jWcE0ikEQl1Y3XCnYF1/PHyCcR9bYWiYFv+RguXh8mGOi&#10;7cAZXXNfiRDCLkEFtfddIqUrazLoItsRB+5se4M+wL6SuschhJtWvsTxuzTYcGiosaPPmspL/mMU&#10;DJt0e/h2u2N2cmt8K9Isi5u1Uk+TcTUD4Wn0/+I/90aH+a9w/yU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waMMAAADbAAAADwAAAAAAAAAAAAAAAACYAgAAZHJzL2Rv&#10;d25yZXYueG1sUEsFBgAAAAAEAAQA9QAAAIgD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BI74A&#10;AADbAAAADwAAAGRycy9kb3ducmV2LnhtbERPzYqDMBC+L/QdwhT2to1tl6VYYxGh0Gu1DzCYqUrN&#10;JJhU7T79ZmFhb/Px/U52WswgJhp9b1nBdpOAIG6s7rlVcKvPHwcQPiBrHCyTghd5OOWrtwxTbWe+&#10;0lSFVsQQ9ikq6EJwqZS+6cig31hHHLm7HQ2GCMdW6hHnGG4GuUuSL2mw59jQoaOyo+ZRPY2C8mmn&#10;oXYXr7nYm+/bbnauLJR6Xy/FEUSgJfyL/9wXHed/wu8v8QCZ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iwSO+AAAA2wAAAA8AAAAAAAAAAAAAAAAAmAIAAGRycy9kb3ducmV2&#10;LnhtbFBLBQYAAAAABAAEAPUAAACDAwAAAAA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YCcAA&#10;AADbAAAADwAAAGRycy9kb3ducmV2LnhtbERPTYvCMBC9C/sfwizsTVMFRappEVnZvYhYxfPQjG2x&#10;mXSbrK3+eiMI3ubxPmeZ9qYWV2pdZVnBeBSBIM6trrhQcDxshnMQziNrrC2Tghs5SJOPwRJjbTve&#10;0zXzhQgh7GJUUHrfxFK6vCSDbmQb4sCdbWvQB9gWUrfYhXBTy0kUzaTBikNDiQ2tS8ov2b9RcPrR&#10;W96d/+5emzpbdy6bfp9uSn199qsFCE+9f4tf7l8d5k/h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fYCcAAAADbAAAADwAAAAAAAAAAAAAAAACYAgAAZHJzL2Rvd25y&#10;ZXYueG1sUEsFBgAAAAAEAAQA9QAAAIUDAAAAAA=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6UsIA&#10;AADbAAAADwAAAGRycy9kb3ducmV2LnhtbERPS2uDQBC+F/oflgn0FtdYkWCyCaUgpO0pjzbXwZ2o&#10;1J0Vd6O2v74bCPQ2H99z1tvJtGKg3jWWFSyiGARxaXXDlYLTsZgvQTiPrLG1TAp+yMF28/iwxlzb&#10;kfc0HHwlQgi7HBXU3ne5lK6syaCLbEccuIvtDfoA+0rqHscQblqZxHEmDTYcGmrs6LWm8vtwNQqK&#10;D/35fk7G58GYc/nWpOnX72CVeppNLysQnib/L767dzrMz+D2Sz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LpSwgAAANsAAAAPAAAAAAAAAAAAAAAAAJgCAABkcnMvZG93&#10;bnJldi54bWxQSwUGAAAAAAQABAD1AAAAhwM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rjsYA&#10;AADbAAAADwAAAGRycy9kb3ducmV2LnhtbESPzWrDMBCE74G8g9hAL6GRUxKnuFGMKZjmUAr5ufS2&#10;WFvZ1FoZS7Hdt68Chd52mdn5Zvf5ZFsxUO8bxwrWqwQEceV0w0bB9VI+PoPwAVlj65gU/JCH/DCf&#10;7THTbuQTDedgRAxhn6GCOoQuk9JXNVn0K9cRR+3L9RZDXHsjdY9jDLetfEqSVFpsOBJq7Oi1pur7&#10;fLMRIpcf1ft682ZuY/q52ZZm22Ch1MNiKl5ABJrCv/nv+qhj/R3cf4kDy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rjsYAAADbAAAADwAAAAAAAAAAAAAAAACYAgAAZHJz&#10;L2Rvd25yZXYueG1sUEsFBgAAAAAEAAQA9QAAAIsD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D08MA&#10;AADbAAAADwAAAGRycy9kb3ducmV2LnhtbESPQWsCMRSE7wX/Q3iCF6lZBaWsRhGx1KuulB6fyevu&#10;1s3LksR1219vCoUeh5n5hlltetuIjnyoHSuYTjIQxNqZmksF5+L1+QVEiMgGG8ek4JsCbNaDpxXm&#10;xt35SN0pliJBOOSooIqxzaUMuiKLYeJa4uR9Om8xJulLaTzeE9w2cpZlC2mx5rRQYUu7ivT1dLMK&#10;Ou3n84sZ7/X7xxsWt6+i8N2PUqNhv12CiNTH//Bf+2AUzKbw+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PD08MAAADbAAAADwAAAAAAAAAAAAAAAACYAgAAZHJzL2Rv&#10;d25yZXYueG1sUEsFBgAAAAAEAAQA9QAAAIgDAAAAAA=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aw8UA&#10;AADbAAAADwAAAGRycy9kb3ducmV2LnhtbESPT2vCQBTE70K/w/IKXqRujFDb1FWK4J+bmpa2x0f2&#10;NZuafRuyq8Zv7woFj8PM/IaZzjtbixO1vnKsYDRMQBAXTldcKvj8WD69gPABWWPtmBRcyMN89tCb&#10;Yqbdmfd0ykMpIoR9hgpMCE0mpS8MWfRD1xBH79e1FkOUbSl1i+cIt7VMk+RZWqw4LhhsaGGoOORH&#10;q2B7GQRTjb949zpx+8Nmuf77WX0r1X/s3t9ABOrCPfzf3mgFaQq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drDxQAAANsAAAAPAAAAAAAAAAAAAAAAAJgCAABkcnMv&#10;ZG93bnJldi54bWxQSwUGAAAAAAQABAD1AAAAig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5zcQA&#10;AADbAAAADwAAAGRycy9kb3ducmV2LnhtbESPzWsCMRTE7wX/h/CE3mrWlRZZjSJCYU+2fly8PZK3&#10;H7p5WTfpuv73plDocZiZ3zDL9WAb0VPna8cKppMEBLF2puZSwen4+TYH4QOywcYxKXiQh/Vq9LLE&#10;zLg776k/hFJECPsMFVQhtJmUXldk0U9cSxy9wnUWQ5RdKU2H9wi3jUyT5ENarDkuVNjStiJ9PfxY&#10;Ba2x+5v72uUXrdP383fen4tpodTreNgsQAQawn/4r50bBekM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+c3EAAAA2wAAAA8AAAAAAAAAAAAAAAAAmAIAAGRycy9k&#10;b3ducmV2LnhtbFBLBQYAAAAABAAEAPUAAACJAw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5icMA&#10;AADbAAAADwAAAGRycy9kb3ducmV2LnhtbESP0WrCQBRE3wv+w3IF3+pGLUVSV1FRqqJgbT/gkr1m&#10;g9m7MbtN0r93C4U+DjNzhpktOluKhmpfOFYwGiYgiDOnC84VfH1un6cgfEDWWDomBT/kYTHvPc0w&#10;1a7lD2ouIRcRwj5FBSaEKpXSZ4Ys+qGriKN3dbXFEGWdS11jG+G2lOMkeZUWC44LBitaG8pul2+r&#10;YHPmPe327+3pfDiae+NXEicrpQb9bvkGIlAX/sN/7Z1WMH6B3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5icMAAADbAAAADwAAAAAAAAAAAAAAAACYAgAAZHJzL2Rv&#10;d25yZXYueG1sUEsFBgAAAAAEAAQA9QAAAIgD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X/cUA&#10;AADbAAAADwAAAGRycy9kb3ducmV2LnhtbESPwW7CMBBE75X4B2uRegMHWloUMKiijZIDh5b2A1bx&#10;kgTidRS7JM3XYySkHkcz80az3vamFhdqXWVZwWwagSDOra64UPDznUyWIJxH1lhbJgV/5GC7GT2s&#10;Mda24y+6HHwhAoRdjApK75tYSpeXZNBNbUMcvKNtDfog20LqFrsAN7WcR9GLNFhxWCixoV1J+fnw&#10;axTs9g0OT6c0rT4/hiJ7fh0wWbwr9Tju31YgPPX+P3xvZ1rBfAG3L+EH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5f9xQAAANsAAAAPAAAAAAAAAAAAAAAAAJgCAABkcnMv&#10;ZG93bnJldi54bWxQSwUGAAAAAAQABAD1AAAAigMAAAAA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IjsYA&#10;AADbAAAADwAAAGRycy9kb3ducmV2LnhtbESPQWvCQBSE74L/YXlCL6Kb5iASXUWF0l481Cptbo/d&#10;1yQ2+zbNrkn677uFgsdhZr5h1tvB1qKj1leOFTzOExDE2pmKCwXnt6fZEoQPyAZrx6TghzxsN+PR&#10;GjPjen6l7hQKESHsM1RQhtBkUnpdkkU/dw1x9D5dazFE2RbStNhHuK1lmiQLabHiuFBiQ4eS9Nfp&#10;ZhXsU3ed6u5yPT/n+VJ/UP99fN8p9TAZdisQgYZwD/+3X4yCdAF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iIjs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F34150" id="Oval 29" o:spid="_x0000_s1026" style="position:absolute;left:0;text-align:left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OYlAIAACg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62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IQ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6ZhCE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62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348507"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F949E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4" type="#_x0000_t202" style="position:absolute;left:0;text-align:left;margin-left:211.7pt;margin-top:58.35pt;width:140.8pt;height:174.4pt;rotation:-11197364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" o:allowincell="f" filled="f" stroked="f">
                <v:textbox>
                  <w:txbxContent>
                    <w:p w:rsidR="00434A90" w:rsidRDefault="00434A90" w:rsidP="00F949E2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4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3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3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8C" w:rsidRDefault="00E2598C" w:rsidP="00261FC7">
      <w:r>
        <w:separator/>
      </w:r>
    </w:p>
  </w:endnote>
  <w:endnote w:type="continuationSeparator" w:id="0">
    <w:p w:rsidR="00E2598C" w:rsidRDefault="00E2598C" w:rsidP="0026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8C" w:rsidRDefault="00E2598C" w:rsidP="00261FC7">
      <w:r>
        <w:separator/>
      </w:r>
    </w:p>
  </w:footnote>
  <w:footnote w:type="continuationSeparator" w:id="0">
    <w:p w:rsidR="00E2598C" w:rsidRDefault="00E2598C" w:rsidP="0026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02DD"/>
    <w:multiLevelType w:val="hybridMultilevel"/>
    <w:tmpl w:val="B2C02668"/>
    <w:lvl w:ilvl="0" w:tplc="E8906606">
      <w:start w:val="1"/>
      <w:numFmt w:val="japaneseCounting"/>
      <w:lvlText w:val="第%1部"/>
      <w:lvlJc w:val="left"/>
      <w:pPr>
        <w:ind w:left="810" w:hanging="810"/>
      </w:pPr>
      <w:rPr>
        <w:rFonts w:hint="default"/>
        <w:color w:val="1F497D" w:themeColor="text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C8"/>
    <w:rsid w:val="000203D9"/>
    <w:rsid w:val="00044BB6"/>
    <w:rsid w:val="000517E5"/>
    <w:rsid w:val="00080CE3"/>
    <w:rsid w:val="001479FD"/>
    <w:rsid w:val="00161366"/>
    <w:rsid w:val="001C037B"/>
    <w:rsid w:val="001D013D"/>
    <w:rsid w:val="001D4415"/>
    <w:rsid w:val="001F3673"/>
    <w:rsid w:val="00261532"/>
    <w:rsid w:val="00261FC7"/>
    <w:rsid w:val="003458B7"/>
    <w:rsid w:val="00374E6C"/>
    <w:rsid w:val="003829BB"/>
    <w:rsid w:val="00382F1B"/>
    <w:rsid w:val="0041075F"/>
    <w:rsid w:val="00422B0E"/>
    <w:rsid w:val="00434A90"/>
    <w:rsid w:val="00445751"/>
    <w:rsid w:val="00460050"/>
    <w:rsid w:val="004A3173"/>
    <w:rsid w:val="004C468A"/>
    <w:rsid w:val="004C630E"/>
    <w:rsid w:val="004C7C13"/>
    <w:rsid w:val="0050145B"/>
    <w:rsid w:val="00542C40"/>
    <w:rsid w:val="005542A7"/>
    <w:rsid w:val="00554927"/>
    <w:rsid w:val="005934C8"/>
    <w:rsid w:val="005B306C"/>
    <w:rsid w:val="00657188"/>
    <w:rsid w:val="00684B5E"/>
    <w:rsid w:val="00692C23"/>
    <w:rsid w:val="007365C0"/>
    <w:rsid w:val="007432E0"/>
    <w:rsid w:val="00882361"/>
    <w:rsid w:val="008A5DA4"/>
    <w:rsid w:val="008D7C7A"/>
    <w:rsid w:val="008F4F61"/>
    <w:rsid w:val="00972061"/>
    <w:rsid w:val="0097333A"/>
    <w:rsid w:val="009B46BE"/>
    <w:rsid w:val="009C45D4"/>
    <w:rsid w:val="009E126D"/>
    <w:rsid w:val="00A510C0"/>
    <w:rsid w:val="00A64647"/>
    <w:rsid w:val="00BB0F84"/>
    <w:rsid w:val="00BB6BD8"/>
    <w:rsid w:val="00BC7173"/>
    <w:rsid w:val="00D63B6F"/>
    <w:rsid w:val="00D7050F"/>
    <w:rsid w:val="00DF3A7F"/>
    <w:rsid w:val="00E2598C"/>
    <w:rsid w:val="00E57F4C"/>
    <w:rsid w:val="00EF309E"/>
    <w:rsid w:val="00F06832"/>
    <w:rsid w:val="00F62E04"/>
    <w:rsid w:val="00F713F3"/>
    <w:rsid w:val="00F840AF"/>
    <w:rsid w:val="00F949E2"/>
    <w:rsid w:val="00FD5706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1">
    <w:name w:val="heading 1"/>
    <w:basedOn w:val="a"/>
    <w:next w:val="a"/>
    <w:link w:val="10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a"/>
    <w:qFormat/>
    <w:rsid w:val="00D63B6F"/>
    <w:rPr>
      <w:sz w:val="28"/>
      <w:szCs w:val="28"/>
    </w:rPr>
  </w:style>
  <w:style w:type="paragraph" w:customStyle="1" w:styleId="DateTime">
    <w:name w:val="Date &amp; Time"/>
    <w:basedOn w:val="a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a"/>
    <w:qFormat/>
    <w:rsid w:val="00D63B6F"/>
    <w:rPr>
      <w:i/>
    </w:rPr>
  </w:style>
  <w:style w:type="paragraph" w:styleId="a5">
    <w:name w:val="header"/>
    <w:basedOn w:val="a"/>
    <w:link w:val="a6"/>
    <w:uiPriority w:val="99"/>
    <w:unhideWhenUsed/>
    <w:rsid w:val="00261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FC7"/>
    <w:rPr>
      <w:rFonts w:asciiTheme="majorHAnsi" w:hAnsiTheme="majorHAnsi"/>
      <w:color w:val="404040" w:themeColor="text1" w:themeTint="BF"/>
    </w:rPr>
  </w:style>
  <w:style w:type="paragraph" w:styleId="a7">
    <w:name w:val="footer"/>
    <w:basedOn w:val="a"/>
    <w:link w:val="a8"/>
    <w:uiPriority w:val="99"/>
    <w:unhideWhenUsed/>
    <w:rsid w:val="00261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FC7"/>
    <w:rPr>
      <w:rFonts w:asciiTheme="majorHAnsi" w:hAnsiTheme="majorHAnsi"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2E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1">
    <w:name w:val="heading 1"/>
    <w:basedOn w:val="a"/>
    <w:next w:val="a"/>
    <w:link w:val="10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a"/>
    <w:qFormat/>
    <w:rsid w:val="00D63B6F"/>
    <w:rPr>
      <w:sz w:val="28"/>
      <w:szCs w:val="28"/>
    </w:rPr>
  </w:style>
  <w:style w:type="paragraph" w:customStyle="1" w:styleId="DateTime">
    <w:name w:val="Date &amp; Time"/>
    <w:basedOn w:val="a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a"/>
    <w:qFormat/>
    <w:rsid w:val="00D63B6F"/>
    <w:rPr>
      <w:i/>
    </w:rPr>
  </w:style>
  <w:style w:type="paragraph" w:styleId="a5">
    <w:name w:val="header"/>
    <w:basedOn w:val="a"/>
    <w:link w:val="a6"/>
    <w:uiPriority w:val="99"/>
    <w:unhideWhenUsed/>
    <w:rsid w:val="00261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FC7"/>
    <w:rPr>
      <w:rFonts w:asciiTheme="majorHAnsi" w:hAnsiTheme="majorHAnsi"/>
      <w:color w:val="404040" w:themeColor="text1" w:themeTint="BF"/>
    </w:rPr>
  </w:style>
  <w:style w:type="paragraph" w:styleId="a7">
    <w:name w:val="footer"/>
    <w:basedOn w:val="a"/>
    <w:link w:val="a8"/>
    <w:uiPriority w:val="99"/>
    <w:unhideWhenUsed/>
    <w:rsid w:val="00261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FC7"/>
    <w:rPr>
      <w:rFonts w:asciiTheme="majorHAnsi" w:hAnsiTheme="majorHAnsi"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2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User\AppData\Roaming\Microsoft\Templates\&#12497;&#12540;&#12486;&#12451;&#12398;&#25307;&#24453;&#29366;%20(&#12459;&#12472;&#12517;&#12450;&#12523;%20-%20&#36196;&#12392;&#32209;&#12398;&#27169;&#2709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D2BFFF-53EB-46E7-A89D-2BA27CAC3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(カジュアル - 赤と緑の模様).dotx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(Informal design)</vt:lpstr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PC User</dc:creator>
  <cp:lastModifiedBy>h_130313</cp:lastModifiedBy>
  <cp:revision>2</cp:revision>
  <cp:lastPrinted>2014-07-26T08:13:00Z</cp:lastPrinted>
  <dcterms:created xsi:type="dcterms:W3CDTF">2014-07-26T08:14:00Z</dcterms:created>
  <dcterms:modified xsi:type="dcterms:W3CDTF">2014-07-26T08:14:00Z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